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B4" w:rsidRPr="00F1315F" w:rsidRDefault="001468B4" w:rsidP="00F1315F">
      <w:pPr>
        <w:spacing w:after="0"/>
        <w:jc w:val="center"/>
        <w:rPr>
          <w:b/>
          <w:bCs/>
        </w:rPr>
      </w:pPr>
      <w:r w:rsidRPr="00F1315F">
        <w:rPr>
          <w:b/>
          <w:bCs/>
        </w:rPr>
        <w:t>Minor Committee Meeting</w:t>
      </w:r>
    </w:p>
    <w:p w:rsidR="001468B4" w:rsidRPr="00F1315F" w:rsidRDefault="001468B4" w:rsidP="00F1315F">
      <w:pPr>
        <w:spacing w:after="0"/>
        <w:jc w:val="center"/>
        <w:rPr>
          <w:b/>
          <w:bCs/>
        </w:rPr>
      </w:pPr>
      <w:r w:rsidRPr="00F1315F">
        <w:rPr>
          <w:b/>
          <w:bCs/>
        </w:rPr>
        <w:t>Bruno Arena</w:t>
      </w:r>
    </w:p>
    <w:p w:rsidR="001468B4" w:rsidRDefault="001468B4" w:rsidP="00F1315F">
      <w:pPr>
        <w:spacing w:after="0"/>
        <w:jc w:val="center"/>
        <w:rPr>
          <w:b/>
          <w:bCs/>
        </w:rPr>
      </w:pPr>
      <w:r w:rsidRPr="00F1315F">
        <w:rPr>
          <w:b/>
          <w:bCs/>
        </w:rPr>
        <w:t>Saturday January 22, 2011</w:t>
      </w:r>
      <w:r>
        <w:rPr>
          <w:b/>
          <w:bCs/>
        </w:rPr>
        <w:t xml:space="preserve"> - </w:t>
      </w:r>
      <w:r w:rsidRPr="00F1315F">
        <w:rPr>
          <w:b/>
          <w:bCs/>
        </w:rPr>
        <w:t>2:00pm</w:t>
      </w:r>
    </w:p>
    <w:p w:rsidR="001468B4" w:rsidRDefault="001468B4" w:rsidP="00F1315F">
      <w:pPr>
        <w:spacing w:after="0"/>
      </w:pPr>
    </w:p>
    <w:p w:rsidR="001468B4" w:rsidRDefault="001468B4" w:rsidP="00BA0E5E">
      <w:pPr>
        <w:pStyle w:val="ListParagraph"/>
        <w:numPr>
          <w:ilvl w:val="0"/>
          <w:numId w:val="1"/>
        </w:numPr>
        <w:spacing w:after="0"/>
      </w:pPr>
      <w:r>
        <w:t>Commencement</w:t>
      </w:r>
    </w:p>
    <w:p w:rsidR="001468B4" w:rsidRDefault="001468B4" w:rsidP="00726789">
      <w:pPr>
        <w:numPr>
          <w:ilvl w:val="0"/>
          <w:numId w:val="8"/>
        </w:numPr>
        <w:tabs>
          <w:tab w:val="clear" w:pos="1080"/>
          <w:tab w:val="num" w:pos="900"/>
        </w:tabs>
        <w:spacing w:after="0"/>
        <w:ind w:left="900" w:hanging="180"/>
      </w:pPr>
      <w:r>
        <w:t>Yvonne Turner - Call meeting to Order</w:t>
      </w:r>
    </w:p>
    <w:p w:rsidR="001468B4" w:rsidRDefault="001468B4" w:rsidP="00726789">
      <w:pPr>
        <w:numPr>
          <w:ilvl w:val="0"/>
          <w:numId w:val="8"/>
        </w:numPr>
        <w:tabs>
          <w:tab w:val="clear" w:pos="1080"/>
          <w:tab w:val="num" w:pos="900"/>
        </w:tabs>
        <w:spacing w:after="0"/>
        <w:ind w:left="900" w:hanging="180"/>
      </w:pPr>
      <w:r>
        <w:t>Roll Call:</w:t>
      </w:r>
    </w:p>
    <w:p w:rsidR="001468B4" w:rsidRDefault="001468B4" w:rsidP="00726789">
      <w:pPr>
        <w:spacing w:after="0"/>
        <w:ind w:left="900"/>
      </w:pPr>
      <w:r>
        <w:t>Connie Seitz - Odessa Bandits and Odessa Flames</w:t>
      </w:r>
    </w:p>
    <w:p w:rsidR="001468B4" w:rsidRDefault="001468B4" w:rsidP="00726789">
      <w:pPr>
        <w:spacing w:after="0"/>
        <w:ind w:left="900"/>
      </w:pPr>
      <w:r>
        <w:t>Mary Jo Herman - Odessa Bandits</w:t>
      </w:r>
    </w:p>
    <w:p w:rsidR="001468B4" w:rsidRDefault="001468B4" w:rsidP="00726789">
      <w:pPr>
        <w:spacing w:after="0"/>
        <w:ind w:left="900"/>
      </w:pPr>
      <w:r>
        <w:t>Michelle Olchowski - Maymont</w:t>
      </w:r>
    </w:p>
    <w:p w:rsidR="001468B4" w:rsidRDefault="001468B4" w:rsidP="00726789">
      <w:pPr>
        <w:spacing w:after="0"/>
        <w:ind w:left="900"/>
      </w:pPr>
      <w:r>
        <w:t>Monell Cockrane - Odessa Bandits</w:t>
      </w:r>
    </w:p>
    <w:p w:rsidR="001468B4" w:rsidRDefault="001468B4" w:rsidP="00726789">
      <w:pPr>
        <w:spacing w:after="0"/>
        <w:ind w:left="900"/>
      </w:pPr>
      <w:r>
        <w:t>Shanelle Turner - Debden Roadrunners</w:t>
      </w:r>
    </w:p>
    <w:p w:rsidR="001468B4" w:rsidRDefault="001468B4" w:rsidP="00726789">
      <w:pPr>
        <w:spacing w:after="0"/>
        <w:ind w:left="900"/>
      </w:pPr>
      <w:r>
        <w:t>Jelaine Kennedy - Big River Crusaders</w:t>
      </w:r>
    </w:p>
    <w:p w:rsidR="001468B4" w:rsidRDefault="001468B4" w:rsidP="00726789">
      <w:pPr>
        <w:spacing w:after="0"/>
        <w:ind w:left="900"/>
      </w:pPr>
      <w:r>
        <w:t>Danny Olchowski - Bruno Jr. Axmen</w:t>
      </w:r>
    </w:p>
    <w:p w:rsidR="001468B4" w:rsidRDefault="001468B4" w:rsidP="00726789">
      <w:pPr>
        <w:spacing w:after="0"/>
        <w:ind w:left="900"/>
      </w:pPr>
      <w:r>
        <w:t>Richard Thoms - Bruno Jr. Girls</w:t>
      </w:r>
    </w:p>
    <w:p w:rsidR="001468B4" w:rsidRDefault="001468B4" w:rsidP="00726789">
      <w:pPr>
        <w:spacing w:after="0"/>
        <w:ind w:left="900"/>
      </w:pPr>
      <w:r>
        <w:t>Terry Weiman - Bruno Midget Boys</w:t>
      </w:r>
    </w:p>
    <w:p w:rsidR="001468B4" w:rsidRDefault="001468B4" w:rsidP="00726789">
      <w:pPr>
        <w:spacing w:after="0"/>
        <w:ind w:left="900"/>
      </w:pPr>
      <w:r>
        <w:t>Murray Stadnyk - Bruno Jr. Girls</w:t>
      </w:r>
    </w:p>
    <w:p w:rsidR="001468B4" w:rsidRDefault="001468B4" w:rsidP="00726789">
      <w:pPr>
        <w:spacing w:after="0"/>
        <w:ind w:left="900"/>
      </w:pPr>
      <w:r>
        <w:t>Alain Tremel - Bruno Junior and Midget Girls</w:t>
      </w:r>
    </w:p>
    <w:p w:rsidR="001468B4" w:rsidRDefault="001468B4" w:rsidP="00726789">
      <w:pPr>
        <w:spacing w:after="0"/>
        <w:ind w:left="900"/>
      </w:pPr>
      <w:r>
        <w:t>Terry Lamping - Bruno Midget Boys</w:t>
      </w:r>
    </w:p>
    <w:p w:rsidR="001468B4" w:rsidRDefault="001468B4" w:rsidP="00726789">
      <w:pPr>
        <w:spacing w:after="0"/>
        <w:ind w:left="900"/>
      </w:pPr>
      <w:r>
        <w:t>Ken Lueken - Big River Crusaders (Junior, Midget and Bantam Girls)</w:t>
      </w:r>
    </w:p>
    <w:p w:rsidR="001468B4" w:rsidRDefault="001468B4" w:rsidP="00726789">
      <w:pPr>
        <w:spacing w:after="0"/>
        <w:ind w:left="900"/>
      </w:pPr>
      <w:r>
        <w:t>Cory Wall - Big River Crusaders (Junior, Midget and Bantam Girls)</w:t>
      </w:r>
    </w:p>
    <w:p w:rsidR="001468B4" w:rsidRDefault="001468B4" w:rsidP="00726789">
      <w:pPr>
        <w:spacing w:after="0"/>
        <w:ind w:left="900"/>
      </w:pPr>
      <w:r>
        <w:t>Dawn Dust - Bruno Midget Girls</w:t>
      </w:r>
    </w:p>
    <w:p w:rsidR="001468B4" w:rsidRDefault="001468B4" w:rsidP="00725C35">
      <w:pPr>
        <w:spacing w:after="0"/>
        <w:ind w:firstLine="720"/>
      </w:pPr>
    </w:p>
    <w:p w:rsidR="001468B4" w:rsidRDefault="001468B4" w:rsidP="00497417">
      <w:pPr>
        <w:pStyle w:val="ListParagraph"/>
        <w:numPr>
          <w:ilvl w:val="0"/>
          <w:numId w:val="1"/>
        </w:numPr>
        <w:spacing w:after="0"/>
      </w:pPr>
      <w:r>
        <w:t xml:space="preserve">Registration fees and rosters due February 1, 2011 </w:t>
      </w:r>
    </w:p>
    <w:p w:rsidR="001468B4" w:rsidRDefault="001468B4" w:rsidP="00726789">
      <w:pPr>
        <w:pStyle w:val="ListParagraph"/>
        <w:spacing w:after="0"/>
        <w:ind w:left="360"/>
      </w:pPr>
    </w:p>
    <w:p w:rsidR="001468B4" w:rsidRDefault="001468B4" w:rsidP="00497417">
      <w:pPr>
        <w:pStyle w:val="ListParagraph"/>
        <w:numPr>
          <w:ilvl w:val="0"/>
          <w:numId w:val="1"/>
        </w:numPr>
        <w:spacing w:after="0"/>
      </w:pPr>
      <w:r>
        <w:t xml:space="preserve">Provincial Report &amp; Eligibility Procedure </w:t>
      </w:r>
    </w:p>
    <w:p w:rsidR="001468B4" w:rsidRDefault="001468B4" w:rsidP="00726789">
      <w:pPr>
        <w:pStyle w:val="ListParagraph"/>
        <w:numPr>
          <w:ilvl w:val="0"/>
          <w:numId w:val="4"/>
        </w:numPr>
        <w:tabs>
          <w:tab w:val="clear" w:pos="1800"/>
          <w:tab w:val="num" w:pos="720"/>
        </w:tabs>
        <w:spacing w:after="0"/>
        <w:ind w:left="900" w:hanging="180"/>
      </w:pPr>
      <w:r>
        <w:t>2 bantam girls teams (Big River and Debden); 2 bantam boys team (Bruno and Big River).  The committee would like to have the bantam games on one day if possible</w:t>
      </w:r>
    </w:p>
    <w:p w:rsidR="001468B4" w:rsidRDefault="001468B4" w:rsidP="00726789">
      <w:pPr>
        <w:pStyle w:val="ListParagraph"/>
        <w:numPr>
          <w:ilvl w:val="0"/>
          <w:numId w:val="4"/>
        </w:numPr>
        <w:tabs>
          <w:tab w:val="clear" w:pos="1800"/>
          <w:tab w:val="num" w:pos="720"/>
        </w:tabs>
        <w:spacing w:after="0"/>
        <w:ind w:left="900" w:hanging="180"/>
      </w:pPr>
      <w:r>
        <w:t>6 junior girls teams (Bruno, Odessa, Big River, Balgonie, Estevan, Debden); 5 junior boys teams (Odessa, Bruno, Balgonie, Maymont, Estevan)</w:t>
      </w:r>
    </w:p>
    <w:p w:rsidR="001468B4" w:rsidRDefault="001468B4" w:rsidP="00726789">
      <w:pPr>
        <w:pStyle w:val="ListParagraph"/>
        <w:numPr>
          <w:ilvl w:val="0"/>
          <w:numId w:val="4"/>
        </w:numPr>
        <w:tabs>
          <w:tab w:val="clear" w:pos="1800"/>
          <w:tab w:val="num" w:pos="720"/>
        </w:tabs>
        <w:spacing w:after="0"/>
        <w:ind w:left="900" w:hanging="180"/>
      </w:pPr>
      <w:r>
        <w:t>4 midget girls teams (Bruno, Debden, Odessa, Big River); 3 midget boys teams (Bruno, Estevan, Balgonie/Maymont/Odessa)</w:t>
      </w:r>
    </w:p>
    <w:p w:rsidR="001468B4" w:rsidRDefault="001468B4" w:rsidP="00726789">
      <w:pPr>
        <w:pStyle w:val="ListParagraph"/>
        <w:numPr>
          <w:ilvl w:val="0"/>
          <w:numId w:val="4"/>
        </w:numPr>
        <w:tabs>
          <w:tab w:val="clear" w:pos="1800"/>
          <w:tab w:val="num" w:pos="720"/>
        </w:tabs>
        <w:ind w:left="900" w:hanging="180"/>
      </w:pPr>
      <w:r>
        <w:t>All teams require Fully Certified Level 1 Coaches</w:t>
      </w:r>
    </w:p>
    <w:p w:rsidR="001468B4" w:rsidRDefault="001468B4" w:rsidP="00726789">
      <w:pPr>
        <w:pStyle w:val="ListParagraph"/>
        <w:numPr>
          <w:ilvl w:val="0"/>
          <w:numId w:val="4"/>
        </w:numPr>
        <w:tabs>
          <w:tab w:val="clear" w:pos="1800"/>
          <w:tab w:val="num" w:pos="720"/>
        </w:tabs>
        <w:spacing w:after="0"/>
        <w:ind w:left="900" w:hanging="180"/>
      </w:pPr>
      <w:r>
        <w:t>Draw Format made by SBA</w:t>
      </w:r>
    </w:p>
    <w:p w:rsidR="001468B4" w:rsidRDefault="001468B4" w:rsidP="00726789">
      <w:pPr>
        <w:pStyle w:val="ListParagraph"/>
        <w:numPr>
          <w:ilvl w:val="0"/>
          <w:numId w:val="4"/>
        </w:numPr>
        <w:tabs>
          <w:tab w:val="clear" w:pos="1800"/>
          <w:tab w:val="num" w:pos="720"/>
        </w:tabs>
        <w:spacing w:after="0"/>
        <w:ind w:left="900" w:hanging="180"/>
      </w:pPr>
      <w:r>
        <w:t>If teams are staying in Prince Albert for Provincials, please notify the SBA office so the draw can be set accordingly.</w:t>
      </w:r>
    </w:p>
    <w:p w:rsidR="001468B4" w:rsidRDefault="001468B4" w:rsidP="00726789">
      <w:pPr>
        <w:pStyle w:val="ListParagraph"/>
        <w:spacing w:after="0"/>
      </w:pPr>
    </w:p>
    <w:p w:rsidR="001468B4" w:rsidRPr="00726789" w:rsidRDefault="001468B4" w:rsidP="007267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spacing w:after="0"/>
        <w:rPr>
          <w:b/>
          <w:bCs/>
        </w:rPr>
      </w:pPr>
      <w:r w:rsidRPr="00726789">
        <w:rPr>
          <w:b/>
          <w:bCs/>
        </w:rPr>
        <w:t xml:space="preserve">Motion </w:t>
      </w:r>
      <w:r>
        <w:rPr>
          <w:b/>
          <w:bCs/>
        </w:rPr>
        <w:t xml:space="preserve">by </w:t>
      </w:r>
      <w:r w:rsidRPr="00726789">
        <w:rPr>
          <w:b/>
          <w:bCs/>
        </w:rPr>
        <w:t>Alain Tremel</w:t>
      </w:r>
      <w:r>
        <w:rPr>
          <w:b/>
          <w:bCs/>
        </w:rPr>
        <w:t>:</w:t>
      </w:r>
      <w:r w:rsidRPr="00726789">
        <w:rPr>
          <w:b/>
          <w:bCs/>
        </w:rPr>
        <w:t xml:space="preserve"> (Overtime</w:t>
      </w:r>
      <w:r>
        <w:rPr>
          <w:b/>
          <w:bCs/>
        </w:rPr>
        <w:t xml:space="preserve"> at Juvenile Provincials</w:t>
      </w:r>
      <w:r w:rsidRPr="00726789">
        <w:rPr>
          <w:b/>
          <w:bCs/>
        </w:rPr>
        <w:t xml:space="preserve">) to play 10 minutes </w:t>
      </w:r>
      <w:r>
        <w:rPr>
          <w:b/>
          <w:bCs/>
        </w:rPr>
        <w:t xml:space="preserve">of overtime </w:t>
      </w:r>
      <w:r w:rsidRPr="00726789">
        <w:rPr>
          <w:b/>
          <w:bCs/>
        </w:rPr>
        <w:t>3 on 3 with goal</w:t>
      </w:r>
      <w:r>
        <w:rPr>
          <w:b/>
          <w:bCs/>
        </w:rPr>
        <w:t>tenders</w:t>
      </w:r>
      <w:r w:rsidRPr="00726789">
        <w:rPr>
          <w:b/>
          <w:bCs/>
        </w:rPr>
        <w:t xml:space="preserve"> sudden death</w:t>
      </w:r>
      <w:r>
        <w:rPr>
          <w:b/>
          <w:bCs/>
        </w:rPr>
        <w:t xml:space="preserve"> (as per Article 49 of the SBA rule book)</w:t>
      </w:r>
      <w:r w:rsidRPr="00726789">
        <w:rPr>
          <w:b/>
          <w:bCs/>
        </w:rPr>
        <w:t xml:space="preserve">.  If </w:t>
      </w:r>
      <w:r>
        <w:rPr>
          <w:b/>
          <w:bCs/>
        </w:rPr>
        <w:t xml:space="preserve">the game </w:t>
      </w:r>
      <w:r w:rsidRPr="00726789">
        <w:rPr>
          <w:b/>
          <w:bCs/>
        </w:rPr>
        <w:t xml:space="preserve">is still tied after 10 minutes </w:t>
      </w:r>
      <w:r>
        <w:rPr>
          <w:b/>
          <w:bCs/>
        </w:rPr>
        <w:t xml:space="preserve">of </w:t>
      </w:r>
      <w:r w:rsidRPr="00726789">
        <w:rPr>
          <w:b/>
          <w:bCs/>
        </w:rPr>
        <w:t>play</w:t>
      </w:r>
      <w:r>
        <w:rPr>
          <w:b/>
          <w:bCs/>
        </w:rPr>
        <w:t xml:space="preserve">, the game will continue </w:t>
      </w:r>
      <w:r w:rsidRPr="00726789">
        <w:rPr>
          <w:b/>
          <w:bCs/>
        </w:rPr>
        <w:t xml:space="preserve"> 4 o</w:t>
      </w:r>
      <w:r>
        <w:rPr>
          <w:b/>
          <w:bCs/>
        </w:rPr>
        <w:t>n 4 with no goalies sudden death (as per Article SBA 49 of the rule book)</w:t>
      </w:r>
      <w:r>
        <w:rPr>
          <w:b/>
          <w:bCs/>
        </w:rPr>
        <w:tab/>
        <w:t>Carried.</w:t>
      </w:r>
    </w:p>
    <w:p w:rsidR="001468B4" w:rsidRDefault="001468B4" w:rsidP="00726789">
      <w:pPr>
        <w:pStyle w:val="ListParagraph"/>
        <w:spacing w:after="0"/>
        <w:ind w:left="360"/>
      </w:pPr>
    </w:p>
    <w:p w:rsidR="001468B4" w:rsidRDefault="001468B4" w:rsidP="00726789">
      <w:pPr>
        <w:pStyle w:val="ListParagraph"/>
        <w:spacing w:after="0"/>
        <w:ind w:left="360"/>
      </w:pPr>
    </w:p>
    <w:p w:rsidR="001468B4" w:rsidRDefault="001468B4" w:rsidP="00F9728C">
      <w:pPr>
        <w:pStyle w:val="ListParagraph"/>
        <w:numPr>
          <w:ilvl w:val="0"/>
          <w:numId w:val="1"/>
        </w:numPr>
        <w:spacing w:after="0"/>
      </w:pPr>
      <w:r>
        <w:t>Nationals</w:t>
      </w:r>
    </w:p>
    <w:p w:rsidR="001468B4" w:rsidRDefault="001468B4" w:rsidP="00726789">
      <w:pPr>
        <w:pStyle w:val="ListParagraph"/>
        <w:numPr>
          <w:ilvl w:val="0"/>
          <w:numId w:val="10"/>
        </w:numPr>
        <w:tabs>
          <w:tab w:val="clear" w:pos="1800"/>
          <w:tab w:val="num" w:pos="900"/>
        </w:tabs>
        <w:spacing w:after="0"/>
        <w:ind w:left="900" w:hanging="180"/>
      </w:pPr>
      <w:r>
        <w:t>3 boys teams (Balgonie as defending champs) and 2 girl teams will attend the Nationals in Portage La Prairie</w:t>
      </w:r>
    </w:p>
    <w:p w:rsidR="001468B4" w:rsidRDefault="001468B4" w:rsidP="00726789">
      <w:pPr>
        <w:pStyle w:val="ListParagraph"/>
        <w:spacing w:after="0"/>
      </w:pPr>
    </w:p>
    <w:p w:rsidR="001468B4" w:rsidRDefault="001468B4" w:rsidP="00F9728C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1468B4" w:rsidRDefault="001468B4" w:rsidP="00726789">
      <w:pPr>
        <w:pStyle w:val="ListParagraph"/>
        <w:spacing w:after="0"/>
      </w:pPr>
      <w:r>
        <w:t>A) Tournaments</w:t>
      </w:r>
    </w:p>
    <w:p w:rsidR="001468B4" w:rsidRPr="00726789" w:rsidRDefault="001468B4" w:rsidP="007267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726789">
        <w:rPr>
          <w:b/>
          <w:bCs/>
        </w:rPr>
        <w:t xml:space="preserve">Motion </w:t>
      </w:r>
      <w:r>
        <w:rPr>
          <w:b/>
          <w:bCs/>
        </w:rPr>
        <w:t xml:space="preserve">by </w:t>
      </w:r>
      <w:r w:rsidRPr="00726789">
        <w:rPr>
          <w:b/>
          <w:bCs/>
        </w:rPr>
        <w:t>Alain Tremel</w:t>
      </w:r>
      <w:r>
        <w:rPr>
          <w:b/>
          <w:bCs/>
        </w:rPr>
        <w:t xml:space="preserve">: </w:t>
      </w:r>
      <w:r w:rsidRPr="00726789">
        <w:rPr>
          <w:b/>
          <w:bCs/>
        </w:rPr>
        <w:t xml:space="preserve"> $200.00 entry fee for tournaments for start of next year.</w:t>
      </w:r>
    </w:p>
    <w:p w:rsidR="001468B4" w:rsidRDefault="001468B4" w:rsidP="00726789">
      <w:pPr>
        <w:pStyle w:val="ListParagraph"/>
        <w:spacing w:after="0"/>
      </w:pPr>
    </w:p>
    <w:p w:rsidR="001468B4" w:rsidRDefault="001468B4" w:rsidP="00883948">
      <w:pPr>
        <w:pStyle w:val="ListParagraph"/>
        <w:numPr>
          <w:ilvl w:val="0"/>
          <w:numId w:val="10"/>
        </w:numPr>
        <w:tabs>
          <w:tab w:val="clear" w:pos="1800"/>
          <w:tab w:val="num" w:pos="900"/>
        </w:tabs>
        <w:spacing w:after="0"/>
        <w:ind w:left="900" w:hanging="180"/>
      </w:pPr>
      <w:r>
        <w:t>Switch the Bruno Junior Tournament to 2</w:t>
      </w:r>
      <w:r w:rsidRPr="00F9728C">
        <w:rPr>
          <w:vertAlign w:val="superscript"/>
        </w:rPr>
        <w:t>nd</w:t>
      </w:r>
      <w:r>
        <w:t xml:space="preserve"> week in January because of school exams</w:t>
      </w:r>
    </w:p>
    <w:p w:rsidR="001468B4" w:rsidRDefault="001468B4" w:rsidP="00883948">
      <w:pPr>
        <w:pStyle w:val="ListParagraph"/>
        <w:numPr>
          <w:ilvl w:val="0"/>
          <w:numId w:val="10"/>
        </w:numPr>
        <w:tabs>
          <w:tab w:val="clear" w:pos="1800"/>
          <w:tab w:val="num" w:pos="900"/>
        </w:tabs>
        <w:spacing w:after="0"/>
        <w:ind w:left="900" w:hanging="180"/>
      </w:pPr>
      <w:r>
        <w:t>Big River would like to host a tournament next season</w:t>
      </w:r>
    </w:p>
    <w:p w:rsidR="001468B4" w:rsidRDefault="001468B4" w:rsidP="00726789">
      <w:pPr>
        <w:pStyle w:val="ListParagraph"/>
        <w:numPr>
          <w:ilvl w:val="0"/>
          <w:numId w:val="10"/>
        </w:numPr>
        <w:tabs>
          <w:tab w:val="clear" w:pos="1800"/>
          <w:tab w:val="num" w:pos="900"/>
        </w:tabs>
        <w:spacing w:after="0"/>
        <w:ind w:left="900" w:hanging="180"/>
      </w:pPr>
      <w:r>
        <w:t xml:space="preserve">If you host provincials you don’t host tournament to give it to someone else.  </w:t>
      </w:r>
    </w:p>
    <w:p w:rsidR="001468B4" w:rsidRDefault="001468B4" w:rsidP="00726789">
      <w:pPr>
        <w:pStyle w:val="ListParagraph"/>
        <w:numPr>
          <w:ilvl w:val="0"/>
          <w:numId w:val="10"/>
        </w:numPr>
        <w:tabs>
          <w:tab w:val="clear" w:pos="1800"/>
          <w:tab w:val="num" w:pos="900"/>
        </w:tabs>
        <w:spacing w:after="0"/>
        <w:ind w:left="900" w:hanging="180"/>
      </w:pPr>
      <w:r>
        <w:t>Host Provincials later? (to allow for other tournaments)</w:t>
      </w:r>
    </w:p>
    <w:p w:rsidR="001468B4" w:rsidRDefault="001468B4" w:rsidP="00883948">
      <w:pPr>
        <w:pStyle w:val="ListParagraph"/>
        <w:spacing w:after="0"/>
      </w:pPr>
    </w:p>
    <w:p w:rsidR="001468B4" w:rsidRDefault="001468B4" w:rsidP="00883948">
      <w:pPr>
        <w:pStyle w:val="ListParagraph"/>
        <w:spacing w:after="0"/>
      </w:pPr>
      <w:r>
        <w:t>B) Nationals - Easter Break</w:t>
      </w:r>
    </w:p>
    <w:p w:rsidR="001468B4" w:rsidRDefault="001468B4" w:rsidP="00726789">
      <w:pPr>
        <w:pStyle w:val="ListParagraph"/>
        <w:numPr>
          <w:ilvl w:val="0"/>
          <w:numId w:val="10"/>
        </w:numPr>
        <w:tabs>
          <w:tab w:val="clear" w:pos="1800"/>
          <w:tab w:val="num" w:pos="900"/>
        </w:tabs>
        <w:spacing w:after="0"/>
        <w:ind w:left="900" w:hanging="180"/>
      </w:pPr>
      <w:r>
        <w:t>University students writing exams</w:t>
      </w:r>
    </w:p>
    <w:p w:rsidR="001468B4" w:rsidRDefault="001468B4" w:rsidP="00726789">
      <w:pPr>
        <w:numPr>
          <w:ilvl w:val="0"/>
          <w:numId w:val="10"/>
        </w:numPr>
        <w:tabs>
          <w:tab w:val="clear" w:pos="1800"/>
          <w:tab w:val="num" w:pos="900"/>
        </w:tabs>
        <w:spacing w:after="0"/>
        <w:ind w:left="900" w:hanging="180"/>
      </w:pPr>
      <w:r>
        <w:t xml:space="preserve">Sending 3 boy’s teams?  Why not send two teams with better calibre? </w:t>
      </w:r>
    </w:p>
    <w:p w:rsidR="001468B4" w:rsidRDefault="001468B4" w:rsidP="00883948">
      <w:pPr>
        <w:spacing w:after="0"/>
        <w:ind w:left="720"/>
      </w:pPr>
    </w:p>
    <w:p w:rsidR="001468B4" w:rsidRDefault="001468B4" w:rsidP="00612A22">
      <w:pPr>
        <w:pStyle w:val="ListParagraph"/>
        <w:numPr>
          <w:ilvl w:val="0"/>
          <w:numId w:val="1"/>
        </w:numPr>
        <w:tabs>
          <w:tab w:val="left" w:pos="284"/>
        </w:tabs>
        <w:spacing w:after="0"/>
      </w:pPr>
      <w:r>
        <w:t>Next Meeting to be determined.  Meeting Adjourned.</w:t>
      </w:r>
    </w:p>
    <w:p w:rsidR="001468B4" w:rsidRDefault="001468B4" w:rsidP="00F1315F">
      <w:pPr>
        <w:spacing w:after="0"/>
      </w:pPr>
    </w:p>
    <w:p w:rsidR="001468B4" w:rsidRPr="00F1315F" w:rsidRDefault="001468B4" w:rsidP="00F1315F">
      <w:pPr>
        <w:spacing w:after="0"/>
      </w:pPr>
    </w:p>
    <w:sectPr w:rsidR="001468B4" w:rsidRPr="00F1315F" w:rsidSect="00FD1F62">
      <w:pgSz w:w="12240" w:h="15840"/>
      <w:pgMar w:top="1440" w:right="1440" w:bottom="72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C84"/>
    <w:multiLevelType w:val="hybridMultilevel"/>
    <w:tmpl w:val="8E140200"/>
    <w:lvl w:ilvl="0" w:tplc="1DF229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3D5772FA"/>
    <w:multiLevelType w:val="hybridMultilevel"/>
    <w:tmpl w:val="59BC0DA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51CB309F"/>
    <w:multiLevelType w:val="hybridMultilevel"/>
    <w:tmpl w:val="B442D964"/>
    <w:lvl w:ilvl="0" w:tplc="61EABF04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5267734F"/>
    <w:multiLevelType w:val="multilevel"/>
    <w:tmpl w:val="B442D964"/>
    <w:lvl w:ilvl="0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550C6D61"/>
    <w:multiLevelType w:val="hybridMultilevel"/>
    <w:tmpl w:val="CCC09AF8"/>
    <w:lvl w:ilvl="0" w:tplc="477849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59F7B24"/>
    <w:multiLevelType w:val="hybridMultilevel"/>
    <w:tmpl w:val="ECAE8EE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6A12F28"/>
    <w:multiLevelType w:val="multilevel"/>
    <w:tmpl w:val="CCC09A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5775BA4"/>
    <w:multiLevelType w:val="hybridMultilevel"/>
    <w:tmpl w:val="21120E08"/>
    <w:lvl w:ilvl="0" w:tplc="89ECB4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00A3D"/>
    <w:multiLevelType w:val="hybridMultilevel"/>
    <w:tmpl w:val="A73C52A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759809C7"/>
    <w:multiLevelType w:val="hybridMultilevel"/>
    <w:tmpl w:val="6AF4A788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75DD63F5"/>
    <w:multiLevelType w:val="multilevel"/>
    <w:tmpl w:val="B442D964"/>
    <w:lvl w:ilvl="0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15F"/>
    <w:rsid w:val="001468B4"/>
    <w:rsid w:val="00315707"/>
    <w:rsid w:val="003543F1"/>
    <w:rsid w:val="0035766E"/>
    <w:rsid w:val="003827E1"/>
    <w:rsid w:val="003D62FE"/>
    <w:rsid w:val="00497417"/>
    <w:rsid w:val="00612A22"/>
    <w:rsid w:val="006F173A"/>
    <w:rsid w:val="00725C35"/>
    <w:rsid w:val="00726789"/>
    <w:rsid w:val="00883948"/>
    <w:rsid w:val="008B1EB3"/>
    <w:rsid w:val="008F4FF7"/>
    <w:rsid w:val="0096667B"/>
    <w:rsid w:val="00B87506"/>
    <w:rsid w:val="00BA0E5E"/>
    <w:rsid w:val="00E349AC"/>
    <w:rsid w:val="00F1315F"/>
    <w:rsid w:val="00F17976"/>
    <w:rsid w:val="00F268E8"/>
    <w:rsid w:val="00F9728C"/>
    <w:rsid w:val="00FD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B3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74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367</Words>
  <Characters>2098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Committee Meeting</dc:title>
  <dc:subject/>
  <dc:creator>Dawn Dust</dc:creator>
  <cp:keywords/>
  <dc:description/>
  <cp:lastModifiedBy>Sask Broomball</cp:lastModifiedBy>
  <cp:revision>4</cp:revision>
  <cp:lastPrinted>2011-01-26T03:37:00Z</cp:lastPrinted>
  <dcterms:created xsi:type="dcterms:W3CDTF">2011-02-22T15:53:00Z</dcterms:created>
  <dcterms:modified xsi:type="dcterms:W3CDTF">2011-02-23T19:13:00Z</dcterms:modified>
</cp:coreProperties>
</file>